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45" w:rsidRDefault="00B873DE" w:rsidP="00B873DE">
      <w:pPr>
        <w:jc w:val="center"/>
      </w:pPr>
      <w:r>
        <w:t>Board/Club Meeting 3/13/17</w:t>
      </w:r>
    </w:p>
    <w:p w:rsidR="00B873DE" w:rsidRDefault="00B873DE" w:rsidP="00B873DE">
      <w:pPr>
        <w:jc w:val="center"/>
      </w:pPr>
    </w:p>
    <w:p w:rsidR="00B873DE" w:rsidRDefault="00B873DE" w:rsidP="00B873DE">
      <w:r>
        <w:t>President</w:t>
      </w:r>
    </w:p>
    <w:p w:rsidR="00B873DE" w:rsidRDefault="00B873DE" w:rsidP="00B873DE">
      <w:pPr>
        <w:pStyle w:val="ListParagraph"/>
        <w:numPr>
          <w:ilvl w:val="0"/>
          <w:numId w:val="2"/>
        </w:numPr>
      </w:pPr>
      <w:r>
        <w:t>Updates-2017 Spring Season Complex Setup</w:t>
      </w:r>
    </w:p>
    <w:p w:rsidR="00B873DE" w:rsidRDefault="00B873DE" w:rsidP="00B873DE">
      <w:pPr>
        <w:pStyle w:val="ListParagraph"/>
        <w:numPr>
          <w:ilvl w:val="0"/>
          <w:numId w:val="2"/>
        </w:numPr>
      </w:pPr>
      <w:r>
        <w:t>Updates- Soccer Night out</w:t>
      </w:r>
    </w:p>
    <w:p w:rsidR="00B873DE" w:rsidRDefault="00B873DE" w:rsidP="00B873DE">
      <w:r>
        <w:t>Vice-President</w:t>
      </w:r>
    </w:p>
    <w:p w:rsidR="00B873DE" w:rsidRDefault="00B873DE" w:rsidP="00B873DE">
      <w:pPr>
        <w:pStyle w:val="ListParagraph"/>
        <w:numPr>
          <w:ilvl w:val="0"/>
          <w:numId w:val="3"/>
        </w:numPr>
      </w:pPr>
      <w:r>
        <w:t xml:space="preserve">Soccer Cleats/Shin </w:t>
      </w:r>
      <w:proofErr w:type="gramStart"/>
      <w:r>
        <w:t>guards</w:t>
      </w:r>
      <w:proofErr w:type="gramEnd"/>
      <w:r>
        <w:t xml:space="preserve"> donations program</w:t>
      </w:r>
    </w:p>
    <w:p w:rsidR="00B873DE" w:rsidRDefault="00B873DE" w:rsidP="00B873DE">
      <w:r>
        <w:t>Registrar</w:t>
      </w:r>
    </w:p>
    <w:p w:rsidR="00B873DE" w:rsidRDefault="00B873DE" w:rsidP="00B873DE">
      <w:pPr>
        <w:pStyle w:val="ListParagraph"/>
        <w:numPr>
          <w:ilvl w:val="0"/>
          <w:numId w:val="1"/>
        </w:numPr>
      </w:pPr>
      <w:r>
        <w:t>Roster</w:t>
      </w:r>
    </w:p>
    <w:p w:rsidR="00B873DE" w:rsidRDefault="00B873DE" w:rsidP="00B873DE">
      <w:pPr>
        <w:pStyle w:val="ListParagraph"/>
        <w:numPr>
          <w:ilvl w:val="0"/>
          <w:numId w:val="1"/>
        </w:numPr>
      </w:pPr>
      <w:r>
        <w:t>Practice Fields Schedule</w:t>
      </w:r>
    </w:p>
    <w:p w:rsidR="00B873DE" w:rsidRDefault="00B873DE" w:rsidP="00B873DE">
      <w:pPr>
        <w:pStyle w:val="ListParagraph"/>
        <w:numPr>
          <w:ilvl w:val="0"/>
          <w:numId w:val="1"/>
        </w:numPr>
      </w:pPr>
      <w:r>
        <w:t>Moving Goals</w:t>
      </w:r>
    </w:p>
    <w:p w:rsidR="00B873DE" w:rsidRDefault="00B873DE" w:rsidP="00B873DE">
      <w:r>
        <w:t>Treasurer</w:t>
      </w:r>
    </w:p>
    <w:p w:rsidR="00B873DE" w:rsidRDefault="00B873DE" w:rsidP="00B873DE"/>
    <w:p w:rsidR="00B873DE" w:rsidRDefault="00B873DE" w:rsidP="00B873DE">
      <w:r>
        <w:t>Secretary</w:t>
      </w:r>
    </w:p>
    <w:p w:rsidR="00B873DE" w:rsidRDefault="00B873DE" w:rsidP="00B873DE">
      <w:pPr>
        <w:pStyle w:val="ListParagraph"/>
        <w:numPr>
          <w:ilvl w:val="0"/>
          <w:numId w:val="4"/>
        </w:numPr>
      </w:pPr>
      <w:r>
        <w:t>School Flyer vote</w:t>
      </w:r>
    </w:p>
    <w:p w:rsidR="00B873DE" w:rsidRDefault="00B873DE" w:rsidP="00B873DE">
      <w:pPr>
        <w:pStyle w:val="ListParagraph"/>
        <w:numPr>
          <w:ilvl w:val="0"/>
          <w:numId w:val="4"/>
        </w:numPr>
      </w:pPr>
      <w:r>
        <w:t>Social Media Instagram setup</w:t>
      </w:r>
    </w:p>
    <w:p w:rsidR="00B873DE" w:rsidRDefault="00B873DE" w:rsidP="00B873DE">
      <w:pPr>
        <w:pStyle w:val="ListParagraph"/>
        <w:numPr>
          <w:ilvl w:val="0"/>
          <w:numId w:val="4"/>
        </w:numPr>
      </w:pPr>
      <w:bookmarkStart w:id="0" w:name="_GoBack"/>
      <w:bookmarkEnd w:id="0"/>
    </w:p>
    <w:p w:rsidR="00B873DE" w:rsidRDefault="00B873DE" w:rsidP="00B873DE">
      <w:pPr>
        <w:pStyle w:val="ListParagraph"/>
      </w:pPr>
    </w:p>
    <w:p w:rsidR="00B873DE" w:rsidRDefault="00B873DE" w:rsidP="00B873DE"/>
    <w:sectPr w:rsidR="00B873DE" w:rsidSect="007E5788">
      <w:headerReference w:type="default" r:id="rId7"/>
      <w:footerReference w:type="default" r:id="rId8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AF" w:rsidRDefault="00B602AF" w:rsidP="00E56148">
      <w:pPr>
        <w:spacing w:after="0" w:line="240" w:lineRule="auto"/>
      </w:pPr>
      <w:r>
        <w:separator/>
      </w:r>
    </w:p>
  </w:endnote>
  <w:endnote w:type="continuationSeparator" w:id="0">
    <w:p w:rsidR="00B602AF" w:rsidRDefault="00B602AF" w:rsidP="00E5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8" w:rsidRDefault="007E4745" w:rsidP="007E47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7A2BC" wp14:editId="153AEA67">
              <wp:simplePos x="0" y="0"/>
              <wp:positionH relativeFrom="column">
                <wp:posOffset>5610860</wp:posOffset>
              </wp:positionH>
              <wp:positionV relativeFrom="paragraph">
                <wp:posOffset>172373</wp:posOffset>
              </wp:positionV>
              <wp:extent cx="998220" cy="304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21257628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808080" w:themeColor="background1" w:themeShade="80"/>
                              <w:spacing w:val="60"/>
                            </w:rPr>
                          </w:sdtEndPr>
                          <w:sdtContent>
                            <w:p w:rsidR="007E4745" w:rsidRDefault="007E4745" w:rsidP="007E4745">
                              <w:pPr>
                                <w:pStyle w:val="Footer"/>
                                <w:pBdr>
                                  <w:top w:val="single" w:sz="4" w:space="0" w:color="D9D9D9" w:themeColor="background1" w:themeShade="D9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873D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| </w:t>
                              </w:r>
                              <w:r>
                                <w:rPr>
                                  <w:color w:val="808080" w:themeColor="background1" w:themeShade="80"/>
                                  <w:spacing w:val="60"/>
                                </w:rPr>
                                <w:t>Page</w:t>
                              </w:r>
                            </w:p>
                          </w:sdtContent>
                        </w:sdt>
                        <w:p w:rsidR="007E4745" w:rsidRDefault="007E47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7A2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1.8pt;margin-top:13.55pt;width:78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TKIQIAACM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" stroked="f">
              <v:textbox>
                <w:txbxContent>
                  <w:sdt>
                    <w:sdtPr>
                      <w:id w:val="-212576288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808080" w:themeColor="background1" w:themeShade="80"/>
                        <w:spacing w:val="60"/>
                      </w:rPr>
                    </w:sdtEndPr>
                    <w:sdtContent>
                      <w:p w:rsidR="007E4745" w:rsidRDefault="007E4745" w:rsidP="007E4745">
                        <w:pPr>
                          <w:pStyle w:val="Footer"/>
                          <w:pBdr>
                            <w:top w:val="single" w:sz="4" w:space="0" w:color="D9D9D9" w:themeColor="background1" w:themeShade="D9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873D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| </w:t>
                        </w:r>
                        <w:r>
                          <w:rPr>
                            <w:color w:val="808080" w:themeColor="background1" w:themeShade="80"/>
                            <w:spacing w:val="60"/>
                          </w:rPr>
                          <w:t>Page</w:t>
                        </w:r>
                      </w:p>
                    </w:sdtContent>
                  </w:sdt>
                  <w:p w:rsidR="007E4745" w:rsidRDefault="007E4745"/>
                </w:txbxContent>
              </v:textbox>
            </v:shape>
          </w:pict>
        </mc:Fallback>
      </mc:AlternateContent>
    </w:r>
    <w:r w:rsidRPr="00E56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A62DE" wp14:editId="5BCFB3C4">
              <wp:simplePos x="0" y="0"/>
              <wp:positionH relativeFrom="column">
                <wp:posOffset>-2560320</wp:posOffset>
              </wp:positionH>
              <wp:positionV relativeFrom="paragraph">
                <wp:posOffset>109855</wp:posOffset>
              </wp:positionV>
              <wp:extent cx="7985760" cy="457200"/>
              <wp:effectExtent l="0" t="0" r="0" b="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CFA9DF" id="Rectangle 11" o:spid="_x0000_s1026" style="position:absolute;margin-left:-201.6pt;margin-top:8.65pt;width:628.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" fillcolor="red" stroked="f" strokeweight="2pt"/>
          </w:pict>
        </mc:Fallback>
      </mc:AlternateContent>
    </w:r>
    <w:r w:rsidR="009B04E3" w:rsidRPr="00E5614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04D3B" wp14:editId="3A0FA0E8">
              <wp:simplePos x="0" y="0"/>
              <wp:positionH relativeFrom="column">
                <wp:posOffset>-777240</wp:posOffset>
              </wp:positionH>
              <wp:positionV relativeFrom="paragraph">
                <wp:posOffset>155575</wp:posOffset>
              </wp:positionV>
              <wp:extent cx="5196840" cy="304800"/>
              <wp:effectExtent l="0" t="0" r="0" b="0"/>
              <wp:wrapNone/>
              <wp:docPr id="7" name="Content Placehol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56148" w:rsidRPr="00E56148" w:rsidRDefault="00E56148" w:rsidP="00E5614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E56148">
                            <w:rPr>
                              <w:rFonts w:ascii="Aharoni" w:cs="Aharoni" w:hint="cs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www.BaytownSaints.org </w:t>
                          </w:r>
                          <w:r w:rsidRPr="00E56148">
                            <w:rPr>
                              <w:rFonts w:ascii="Aharoni" w:cs="Aharoni" w:hint="cs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–</w:t>
                          </w:r>
                          <w:r w:rsidRPr="00E56148">
                            <w:rPr>
                              <w:rFonts w:ascii="Aharoni" w:cs="Aharoni" w:hint="cs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 xml:space="preserve"> FB: @</w:t>
                          </w:r>
                          <w:proofErr w:type="spellStart"/>
                          <w:r w:rsidRPr="00E56148">
                            <w:rPr>
                              <w:rFonts w:ascii="Aharoni" w:cs="Aharoni" w:hint="cs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BaytownSaintsSoccer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rtlCol="0" anchor="ctr">
                      <a:normAutofit fontScale="70000" lnSpcReduction="20000"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304D3B" id="Content Placeholder 2" o:spid="_x0000_s1028" type="#_x0000_t202" style="position:absolute;margin-left:-61.2pt;margin-top:12.25pt;width:409.2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" filled="f" stroked="f">
              <v:path arrowok="t"/>
              <v:textbox>
                <w:txbxContent>
                  <w:p w:rsidR="00E56148" w:rsidRPr="00E56148" w:rsidRDefault="00E56148" w:rsidP="00E56148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E56148">
                      <w:rPr>
                        <w:rFonts w:ascii="Aharoni" w:cs="Aharoni" w:hint="cs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www.BaytownSaints.org </w:t>
                    </w:r>
                    <w:r w:rsidRPr="00E56148">
                      <w:rPr>
                        <w:rFonts w:ascii="Aharoni" w:cs="Aharoni" w:hint="cs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–</w:t>
                    </w:r>
                    <w:r w:rsidRPr="00E56148">
                      <w:rPr>
                        <w:rFonts w:ascii="Aharoni" w:cs="Aharoni" w:hint="cs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 xml:space="preserve"> FB: @</w:t>
                    </w:r>
                    <w:proofErr w:type="spellStart"/>
                    <w:r w:rsidRPr="00E56148">
                      <w:rPr>
                        <w:rFonts w:ascii="Aharoni" w:cs="Aharoni" w:hint="cs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BaytownSaintsSoccer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AF" w:rsidRDefault="00B602AF" w:rsidP="00E56148">
      <w:pPr>
        <w:spacing w:after="0" w:line="240" w:lineRule="auto"/>
      </w:pPr>
      <w:r>
        <w:separator/>
      </w:r>
    </w:p>
  </w:footnote>
  <w:footnote w:type="continuationSeparator" w:id="0">
    <w:p w:rsidR="00B602AF" w:rsidRDefault="00B602AF" w:rsidP="00E5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8" w:rsidRDefault="00E561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01C82A" wp14:editId="7868E2F9">
              <wp:simplePos x="0" y="0"/>
              <wp:positionH relativeFrom="column">
                <wp:posOffset>-914400</wp:posOffset>
              </wp:positionH>
              <wp:positionV relativeFrom="paragraph">
                <wp:posOffset>1021080</wp:posOffset>
              </wp:positionV>
              <wp:extent cx="7757160" cy="0"/>
              <wp:effectExtent l="38100" t="19050" r="7239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7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F9C6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80.4pt" to="538.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" strokecolor="red" strokeweight="2pt">
              <v:shadow on="t" color="black" opacity="26214f" origin=",-.5" offset="0,3pt"/>
            </v:line>
          </w:pict>
        </mc:Fallback>
      </mc:AlternateContent>
    </w:r>
    <w:r w:rsidRPr="00E5614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86410" wp14:editId="0A83B287">
              <wp:simplePos x="0" y="0"/>
              <wp:positionH relativeFrom="column">
                <wp:posOffset>548640</wp:posOffset>
              </wp:positionH>
              <wp:positionV relativeFrom="paragraph">
                <wp:posOffset>-426720</wp:posOffset>
              </wp:positionV>
              <wp:extent cx="6126480" cy="1447800"/>
              <wp:effectExtent l="0" t="0" r="0" b="0"/>
              <wp:wrapNone/>
              <wp:docPr id="1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26480" cy="144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56148" w:rsidRDefault="00E56148" w:rsidP="00E561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wis721 Blk BT" w:eastAsiaTheme="majorEastAsia" w:hAnsi="Swis721 Blk BT" w:cstheme="majorBidi"/>
                              <w:b/>
                              <w:bCs/>
                              <w:color w:val="FF0000"/>
                              <w:kern w:val="24"/>
                              <w:sz w:val="40"/>
                              <w:szCs w:val="40"/>
                            </w:rPr>
                          </w:pPr>
                          <w:r w:rsidRPr="00E56148">
                            <w:rPr>
                              <w:rFonts w:ascii="Swis721 Blk BT" w:eastAsiaTheme="majorEastAsia" w:hAnsi="Swis721 Blk BT" w:cstheme="majorBidi"/>
                              <w:b/>
                              <w:bCs/>
                              <w:color w:val="FF0000"/>
                              <w:kern w:val="24"/>
                              <w:sz w:val="40"/>
                              <w:szCs w:val="40"/>
                            </w:rPr>
                            <w:t>Baytown Saints Youth Soccer Club</w:t>
                          </w:r>
                        </w:p>
                        <w:p w:rsidR="007E4745" w:rsidRDefault="007E5788" w:rsidP="007E57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wis721 Blk BT" w:eastAsiaTheme="majorEastAsia" w:hAnsi="Swis721 Blk BT" w:cstheme="majorBidi"/>
                              <w:b/>
                              <w:bCs/>
                              <w:color w:val="FF0000"/>
                              <w:kern w:val="24"/>
                            </w:rPr>
                          </w:pPr>
                          <w:r w:rsidRPr="007E5788">
                            <w:rPr>
                              <w:rFonts w:ascii="Swis721 Blk BT" w:eastAsiaTheme="majorEastAsia" w:hAnsi="Swis721 Blk BT" w:cstheme="majorBidi"/>
                              <w:b/>
                              <w:bCs/>
                              <w:color w:val="FF0000"/>
                              <w:kern w:val="24"/>
                            </w:rPr>
                            <w:t>9600 N. MAIN DRIVE</w:t>
                          </w:r>
                        </w:p>
                        <w:p w:rsidR="007E5788" w:rsidRPr="007E5788" w:rsidRDefault="007E5788" w:rsidP="007E57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wis721 Blk BT" w:eastAsiaTheme="majorEastAsia" w:hAnsi="Swis721 Blk BT" w:cstheme="majorBidi"/>
                              <w:b/>
                              <w:bCs/>
                              <w:color w:val="FF0000"/>
                              <w:kern w:val="24"/>
                            </w:rPr>
                          </w:pPr>
                          <w:r w:rsidRPr="007E5788">
                            <w:rPr>
                              <w:rFonts w:ascii="Swis721 Blk BT" w:eastAsiaTheme="majorEastAsia" w:hAnsi="Swis721 Blk BT" w:cstheme="majorBidi"/>
                              <w:b/>
                              <w:bCs/>
                              <w:color w:val="FF0000"/>
                              <w:kern w:val="24"/>
                            </w:rPr>
                            <w:t xml:space="preserve"> BAYTOWN, TX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D86410" id="Title 1" o:spid="_x0000_s1026" style="position:absolute;margin-left:43.2pt;margin-top:-33.6pt;width:482.4pt;height:11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" filled="f" stroked="f">
              <v:path arrowok="t"/>
              <o:lock v:ext="edit" grouping="t"/>
              <v:textbox>
                <w:txbxContent>
                  <w:p w:rsidR="00E56148" w:rsidRDefault="00E56148" w:rsidP="00E561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wis721 Blk BT" w:eastAsiaTheme="majorEastAsia" w:hAnsi="Swis721 Blk BT" w:cstheme="majorBidi"/>
                        <w:b/>
                        <w:bCs/>
                        <w:color w:val="FF0000"/>
                        <w:kern w:val="24"/>
                        <w:sz w:val="40"/>
                        <w:szCs w:val="40"/>
                      </w:rPr>
                    </w:pPr>
                    <w:r w:rsidRPr="00E56148">
                      <w:rPr>
                        <w:rFonts w:ascii="Swis721 Blk BT" w:eastAsiaTheme="majorEastAsia" w:hAnsi="Swis721 Blk BT" w:cstheme="majorBidi"/>
                        <w:b/>
                        <w:bCs/>
                        <w:color w:val="FF0000"/>
                        <w:kern w:val="24"/>
                        <w:sz w:val="40"/>
                        <w:szCs w:val="40"/>
                      </w:rPr>
                      <w:t>Baytown Saints Youth Soccer Club</w:t>
                    </w:r>
                  </w:p>
                  <w:p w:rsidR="007E4745" w:rsidRDefault="007E5788" w:rsidP="007E578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wis721 Blk BT" w:eastAsiaTheme="majorEastAsia" w:hAnsi="Swis721 Blk BT" w:cstheme="majorBidi"/>
                        <w:b/>
                        <w:bCs/>
                        <w:color w:val="FF0000"/>
                        <w:kern w:val="24"/>
                      </w:rPr>
                    </w:pPr>
                    <w:r w:rsidRPr="007E5788">
                      <w:rPr>
                        <w:rFonts w:ascii="Swis721 Blk BT" w:eastAsiaTheme="majorEastAsia" w:hAnsi="Swis721 Blk BT" w:cstheme="majorBidi"/>
                        <w:b/>
                        <w:bCs/>
                        <w:color w:val="FF0000"/>
                        <w:kern w:val="24"/>
                      </w:rPr>
                      <w:t>9600 N. MAIN DRIVE</w:t>
                    </w:r>
                  </w:p>
                  <w:p w:rsidR="007E5788" w:rsidRPr="007E5788" w:rsidRDefault="007E5788" w:rsidP="007E578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wis721 Blk BT" w:eastAsiaTheme="majorEastAsia" w:hAnsi="Swis721 Blk BT" w:cstheme="majorBidi"/>
                        <w:b/>
                        <w:bCs/>
                        <w:color w:val="FF0000"/>
                        <w:kern w:val="24"/>
                      </w:rPr>
                    </w:pPr>
                    <w:r w:rsidRPr="007E5788">
                      <w:rPr>
                        <w:rFonts w:ascii="Swis721 Blk BT" w:eastAsiaTheme="majorEastAsia" w:hAnsi="Swis721 Blk BT" w:cstheme="majorBidi"/>
                        <w:b/>
                        <w:bCs/>
                        <w:color w:val="FF0000"/>
                        <w:kern w:val="24"/>
                      </w:rPr>
                      <w:t xml:space="preserve"> BAYTOWN, TX</w:t>
                    </w:r>
                  </w:p>
                </w:txbxContent>
              </v:textbox>
            </v:rect>
          </w:pict>
        </mc:Fallback>
      </mc:AlternateContent>
    </w:r>
    <w:r w:rsidRPr="00E56148">
      <w:rPr>
        <w:noProof/>
      </w:rPr>
      <w:drawing>
        <wp:anchor distT="0" distB="0" distL="114300" distR="114300" simplePos="0" relativeHeight="251662336" behindDoc="0" locked="0" layoutInCell="1" allowOverlap="1" wp14:anchorId="79648A21" wp14:editId="211410D2">
          <wp:simplePos x="0" y="0"/>
          <wp:positionH relativeFrom="column">
            <wp:posOffset>-609600</wp:posOffset>
          </wp:positionH>
          <wp:positionV relativeFrom="paragraph">
            <wp:posOffset>-198120</wp:posOffset>
          </wp:positionV>
          <wp:extent cx="1321275" cy="1021080"/>
          <wp:effectExtent l="0" t="0" r="0" b="7620"/>
          <wp:wrapNone/>
          <wp:docPr id="5122" name="Picture 2" descr="C:\Users\AFCORTE\Desktop\SOC\2017\LOGOS\LOGO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C:\Users\AFCORTE\Desktop\SOC\2017\LOGOS\LOGO 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75" cy="1021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CB3"/>
    <w:multiLevelType w:val="hybridMultilevel"/>
    <w:tmpl w:val="968E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4B57"/>
    <w:multiLevelType w:val="hybridMultilevel"/>
    <w:tmpl w:val="194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5159"/>
    <w:multiLevelType w:val="hybridMultilevel"/>
    <w:tmpl w:val="137C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61C47"/>
    <w:multiLevelType w:val="hybridMultilevel"/>
    <w:tmpl w:val="2FD4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E"/>
    <w:rsid w:val="0004574D"/>
    <w:rsid w:val="00270041"/>
    <w:rsid w:val="007E4745"/>
    <w:rsid w:val="007E5788"/>
    <w:rsid w:val="00914CE3"/>
    <w:rsid w:val="009B04E3"/>
    <w:rsid w:val="00B602AF"/>
    <w:rsid w:val="00B873DE"/>
    <w:rsid w:val="00C720A4"/>
    <w:rsid w:val="00E2710C"/>
    <w:rsid w:val="00E56148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B3A23"/>
  <w15:docId w15:val="{AF2DCDDB-C444-41AC-8F8A-DE93985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48"/>
  </w:style>
  <w:style w:type="paragraph" w:styleId="Footer">
    <w:name w:val="footer"/>
    <w:basedOn w:val="Normal"/>
    <w:link w:val="FooterChar"/>
    <w:uiPriority w:val="99"/>
    <w:unhideWhenUsed/>
    <w:rsid w:val="00E5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48"/>
  </w:style>
  <w:style w:type="paragraph" w:styleId="BalloonText">
    <w:name w:val="Balloon Text"/>
    <w:basedOn w:val="Normal"/>
    <w:link w:val="BalloonTextChar"/>
    <w:uiPriority w:val="99"/>
    <w:semiHidden/>
    <w:unhideWhenUsed/>
    <w:rsid w:val="007E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pez\Downloads\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(2).dotx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Lopez</dc:creator>
  <cp:lastModifiedBy>Magnolia Lopez</cp:lastModifiedBy>
  <cp:revision>1</cp:revision>
  <dcterms:created xsi:type="dcterms:W3CDTF">2017-03-13T01:19:00Z</dcterms:created>
  <dcterms:modified xsi:type="dcterms:W3CDTF">2017-03-13T01:27:00Z</dcterms:modified>
</cp:coreProperties>
</file>